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63AE" w14:textId="70A5BD17" w:rsidR="00817468" w:rsidRDefault="00B0143C" w:rsidP="00C050E7">
      <w:pPr>
        <w:spacing w:beforeLines="50" w:before="120" w:afterLines="50" w:after="120" w:line="180" w:lineRule="exact"/>
        <w:jc w:val="center"/>
        <w:rPr>
          <w:rFonts w:asciiTheme="minorEastAsia" w:eastAsiaTheme="minorEastAsia" w:hAnsiTheme="minorEastAsia"/>
          <w:bCs/>
          <w:iCs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1541916" wp14:editId="03A429D2">
            <wp:simplePos x="0" y="0"/>
            <wp:positionH relativeFrom="column">
              <wp:posOffset>-121285</wp:posOffset>
            </wp:positionH>
            <wp:positionV relativeFrom="paragraph">
              <wp:posOffset>-716280</wp:posOffset>
            </wp:positionV>
            <wp:extent cx="6686550" cy="1474728"/>
            <wp:effectExtent l="0" t="0" r="0" b="0"/>
            <wp:wrapNone/>
            <wp:docPr id="499645911" name="그림 499645911" descr="텍스트, 스크린샷, 디자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233686" name="그림 2" descr="텍스트, 스크린샷, 디자인이(가) 표시된 사진&#10;&#10;자동 생성된 설명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41"/>
                    <a:stretch/>
                  </pic:blipFill>
                  <pic:spPr bwMode="auto">
                    <a:xfrm>
                      <a:off x="0" y="0"/>
                      <a:ext cx="6686550" cy="1474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DCF26" w14:textId="77777777" w:rsidR="003D6A8A" w:rsidRDefault="003D6A8A" w:rsidP="00C050E7">
      <w:pPr>
        <w:spacing w:beforeLines="50" w:before="120" w:afterLines="50" w:after="120" w:line="180" w:lineRule="exact"/>
        <w:jc w:val="center"/>
        <w:rPr>
          <w:rFonts w:asciiTheme="minorEastAsia" w:eastAsiaTheme="minorEastAsia" w:hAnsiTheme="minorEastAsia"/>
          <w:bCs/>
          <w:iCs/>
          <w:sz w:val="18"/>
          <w:szCs w:val="20"/>
        </w:rPr>
      </w:pPr>
    </w:p>
    <w:p w14:paraId="6C709C79" w14:textId="77777777" w:rsidR="003D6A8A" w:rsidRDefault="003D6A8A" w:rsidP="00C050E7">
      <w:pPr>
        <w:spacing w:beforeLines="50" w:before="120" w:afterLines="50" w:after="120" w:line="180" w:lineRule="exact"/>
        <w:jc w:val="center"/>
        <w:rPr>
          <w:rFonts w:asciiTheme="minorEastAsia" w:eastAsiaTheme="minorEastAsia" w:hAnsiTheme="minorEastAsia"/>
          <w:bCs/>
          <w:iCs/>
          <w:sz w:val="18"/>
          <w:szCs w:val="20"/>
        </w:rPr>
      </w:pPr>
    </w:p>
    <w:p w14:paraId="372FCC96" w14:textId="77777777" w:rsidR="003D6A8A" w:rsidRDefault="003D6A8A" w:rsidP="00C050E7">
      <w:pPr>
        <w:spacing w:beforeLines="50" w:before="120" w:afterLines="50" w:after="120" w:line="180" w:lineRule="exact"/>
        <w:jc w:val="center"/>
        <w:rPr>
          <w:rFonts w:asciiTheme="minorEastAsia" w:eastAsiaTheme="minorEastAsia" w:hAnsiTheme="minorEastAsia"/>
          <w:bCs/>
          <w:iCs/>
          <w:sz w:val="18"/>
          <w:szCs w:val="20"/>
        </w:rPr>
      </w:pPr>
    </w:p>
    <w:p w14:paraId="3FC86F6F" w14:textId="2E583353" w:rsidR="003D6A8A" w:rsidRDefault="003D6A8A" w:rsidP="00C050E7">
      <w:pPr>
        <w:spacing w:beforeLines="50" w:before="120" w:afterLines="50" w:after="120" w:line="180" w:lineRule="exact"/>
        <w:jc w:val="center"/>
        <w:rPr>
          <w:rFonts w:asciiTheme="minorEastAsia" w:eastAsiaTheme="minorEastAsia" w:hAnsiTheme="minorEastAsia"/>
          <w:bCs/>
          <w:iCs/>
          <w:sz w:val="18"/>
          <w:szCs w:val="20"/>
        </w:rPr>
      </w:pPr>
    </w:p>
    <w:p w14:paraId="0767C01B" w14:textId="7C6BE338" w:rsidR="003D6A8A" w:rsidRPr="0097193F" w:rsidRDefault="004F6966" w:rsidP="00B23308">
      <w:pPr>
        <w:pStyle w:val="a6"/>
        <w:ind w:firstLineChars="100" w:firstLine="353"/>
        <w:jc w:val="left"/>
      </w:pPr>
      <w:r w:rsidRPr="0097193F">
        <w:t>ANCILLARY EVENT REQUEST FROM</w:t>
      </w:r>
    </w:p>
    <w:p w14:paraId="324189ED" w14:textId="5DE7EFC6" w:rsidR="0064519C" w:rsidRPr="0097193F" w:rsidRDefault="00882A44" w:rsidP="00B23308">
      <w:pPr>
        <w:spacing w:beforeLines="50" w:before="120" w:afterLines="50" w:after="120" w:line="180" w:lineRule="exact"/>
        <w:ind w:firstLineChars="200" w:firstLine="400"/>
        <w:jc w:val="left"/>
        <w:rPr>
          <w:rFonts w:ascii="Arial" w:eastAsiaTheme="minorEastAsia" w:hAnsi="Arial" w:cs="Arial"/>
          <w:b/>
          <w:bCs/>
          <w:iCs/>
          <w:color w:val="E86E0A"/>
          <w:sz w:val="24"/>
          <w:szCs w:val="20"/>
        </w:rPr>
      </w:pPr>
      <w:r w:rsidRPr="0097193F">
        <w:rPr>
          <w:rFonts w:ascii="Arial" w:hAnsi="Arial" w:cs="Arial"/>
          <w:noProof/>
        </w:rPr>
        <w:t xml:space="preserve"> </w:t>
      </w:r>
    </w:p>
    <w:tbl>
      <w:tblPr>
        <w:tblStyle w:val="a3"/>
        <w:tblW w:w="9384" w:type="dxa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1"/>
        <w:gridCol w:w="2013"/>
        <w:gridCol w:w="5670"/>
      </w:tblGrid>
      <w:tr w:rsidR="004F6966" w:rsidRPr="0097193F" w14:paraId="26653CD2" w14:textId="3F477934" w:rsidTr="0097193F">
        <w:tc>
          <w:tcPr>
            <w:tcW w:w="1701" w:type="dxa"/>
          </w:tcPr>
          <w:p w14:paraId="175512D4" w14:textId="77777777" w:rsidR="004F6966" w:rsidRPr="0097193F" w:rsidRDefault="004F6966" w:rsidP="00C050E7">
            <w:pPr>
              <w:spacing w:beforeLines="50" w:before="120" w:afterLines="50" w:after="120" w:line="180" w:lineRule="exact"/>
              <w:jc w:val="left"/>
              <w:rPr>
                <w:rFonts w:ascii="Arial" w:eastAsiaTheme="minorEastAsia" w:hAnsi="Arial" w:cs="Arial"/>
                <w:bCs/>
                <w:iCs/>
                <w:szCs w:val="20"/>
              </w:rPr>
            </w:pPr>
            <w:r w:rsidRPr="0097193F">
              <w:rPr>
                <w:rFonts w:ascii="Arial" w:eastAsiaTheme="minorEastAsia" w:hAnsi="Arial" w:cs="Arial"/>
                <w:bCs/>
                <w:iCs/>
                <w:szCs w:val="20"/>
              </w:rPr>
              <w:t>For Official Use</w:t>
            </w:r>
          </w:p>
        </w:tc>
        <w:tc>
          <w:tcPr>
            <w:tcW w:w="2013" w:type="dxa"/>
          </w:tcPr>
          <w:p w14:paraId="35C01EAA" w14:textId="77777777" w:rsidR="004F6966" w:rsidRPr="0097193F" w:rsidRDefault="004F6966" w:rsidP="00C050E7">
            <w:pPr>
              <w:spacing w:beforeLines="50" w:before="120" w:afterLines="50" w:after="120" w:line="180" w:lineRule="exact"/>
              <w:jc w:val="left"/>
              <w:rPr>
                <w:rFonts w:ascii="Arial" w:eastAsiaTheme="minorEastAsia" w:hAnsi="Arial" w:cs="Arial"/>
                <w:bCs/>
                <w:iCs/>
                <w:szCs w:val="20"/>
              </w:rPr>
            </w:pPr>
            <w:r w:rsidRPr="0097193F">
              <w:rPr>
                <w:rFonts w:ascii="Arial" w:eastAsiaTheme="minorEastAsia" w:hAnsi="Arial" w:cs="Arial"/>
                <w:bCs/>
                <w:iCs/>
                <w:szCs w:val="20"/>
              </w:rPr>
              <w:t>App. No.</w:t>
            </w:r>
          </w:p>
        </w:tc>
        <w:tc>
          <w:tcPr>
            <w:tcW w:w="5670" w:type="dxa"/>
          </w:tcPr>
          <w:p w14:paraId="0B9B2124" w14:textId="77777777" w:rsidR="004F6966" w:rsidRPr="0097193F" w:rsidRDefault="004F6966" w:rsidP="004F6966">
            <w:pPr>
              <w:rPr>
                <w:rFonts w:ascii="Arial" w:hAnsi="Arial" w:cs="Arial"/>
                <w:b/>
                <w:szCs w:val="28"/>
              </w:rPr>
            </w:pPr>
            <w:r w:rsidRPr="0097193F">
              <w:rPr>
                <w:rFonts w:ascii="Arial" w:hAnsi="Arial" w:cs="Arial"/>
                <w:b/>
                <w:szCs w:val="28"/>
              </w:rPr>
              <w:t>Secretariat for ISAAR 2024 &amp; Annual Conference of KSAT</w:t>
            </w:r>
          </w:p>
          <w:p w14:paraId="34019E3A" w14:textId="484E3460" w:rsidR="004F6966" w:rsidRPr="0097193F" w:rsidRDefault="004F6966" w:rsidP="004F6966">
            <w:pPr>
              <w:rPr>
                <w:rFonts w:ascii="Arial" w:eastAsiaTheme="minorEastAsia" w:hAnsi="Arial" w:cs="Arial"/>
                <w:bCs/>
                <w:iCs/>
                <w:szCs w:val="20"/>
              </w:rPr>
            </w:pPr>
            <w:r w:rsidRPr="0097193F">
              <w:rPr>
                <w:rFonts w:ascii="Arial" w:hAnsi="Arial" w:cs="Arial"/>
                <w:szCs w:val="28"/>
              </w:rPr>
              <w:t xml:space="preserve">Fax: </w:t>
            </w:r>
            <w:r w:rsidRPr="0097193F">
              <w:rPr>
                <w:rFonts w:ascii="Arial" w:hAnsi="Arial" w:cs="Arial"/>
                <w:szCs w:val="28"/>
              </w:rPr>
              <w:t>+</w:t>
            </w:r>
            <w:r w:rsidRPr="0097193F">
              <w:rPr>
                <w:rFonts w:ascii="Arial" w:hAnsi="Arial" w:cs="Arial"/>
                <w:szCs w:val="28"/>
              </w:rPr>
              <w:t>82-2-6258-</w:t>
            </w:r>
            <w:proofErr w:type="gramStart"/>
            <w:r w:rsidRPr="0097193F">
              <w:rPr>
                <w:rFonts w:ascii="Arial" w:hAnsi="Arial" w:cs="Arial"/>
                <w:szCs w:val="28"/>
              </w:rPr>
              <w:t>0327  E</w:t>
            </w:r>
            <w:r w:rsidRPr="0097193F">
              <w:rPr>
                <w:rFonts w:ascii="Arial" w:hAnsi="Arial" w:cs="Arial"/>
                <w:szCs w:val="28"/>
              </w:rPr>
              <w:t>-</w:t>
            </w:r>
            <w:r w:rsidRPr="0097193F">
              <w:rPr>
                <w:rFonts w:ascii="Arial" w:hAnsi="Arial" w:cs="Arial"/>
                <w:szCs w:val="28"/>
              </w:rPr>
              <w:t>mail</w:t>
            </w:r>
            <w:proofErr w:type="gramEnd"/>
            <w:r w:rsidRPr="0097193F">
              <w:rPr>
                <w:rFonts w:ascii="Arial" w:hAnsi="Arial" w:cs="Arial"/>
                <w:szCs w:val="28"/>
              </w:rPr>
              <w:t>: exhibition@apfid.org</w:t>
            </w:r>
          </w:p>
        </w:tc>
      </w:tr>
    </w:tbl>
    <w:p w14:paraId="14DB0EB2" w14:textId="77777777" w:rsidR="00F80BC1" w:rsidRPr="0097193F" w:rsidRDefault="0027090B" w:rsidP="00C050E7">
      <w:pPr>
        <w:spacing w:beforeLines="50" w:before="120" w:afterLines="50" w:after="120" w:line="180" w:lineRule="exact"/>
        <w:rPr>
          <w:rFonts w:ascii="Arial" w:eastAsiaTheme="minorEastAsia" w:hAnsi="Arial" w:cs="Arial"/>
          <w:bCs/>
          <w:iCs/>
          <w:sz w:val="18"/>
          <w:szCs w:val="20"/>
        </w:rPr>
      </w:pPr>
      <w:r w:rsidRPr="0097193F">
        <w:rPr>
          <w:rFonts w:ascii="Arial" w:eastAsiaTheme="minorEastAsia" w:hAnsi="Arial" w:cs="Arial"/>
          <w:bCs/>
          <w:iCs/>
          <w:noProof/>
          <w:sz w:val="18"/>
          <w:szCs w:val="20"/>
        </w:rPr>
        <w:drawing>
          <wp:anchor distT="0" distB="0" distL="114300" distR="114300" simplePos="0" relativeHeight="251667456" behindDoc="0" locked="0" layoutInCell="1" allowOverlap="1" wp14:anchorId="77A1667E" wp14:editId="05E5DA40">
            <wp:simplePos x="0" y="0"/>
            <wp:positionH relativeFrom="column">
              <wp:posOffset>2540</wp:posOffset>
            </wp:positionH>
            <wp:positionV relativeFrom="paragraph">
              <wp:posOffset>128905</wp:posOffset>
            </wp:positionV>
            <wp:extent cx="6479540" cy="64674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9107A" w14:textId="677C9E4D" w:rsidR="003750F5" w:rsidRPr="0097193F" w:rsidRDefault="003750F5" w:rsidP="0097193F">
      <w:pPr>
        <w:ind w:firstLineChars="150" w:firstLine="300"/>
        <w:rPr>
          <w:rFonts w:ascii="Arial" w:eastAsiaTheme="minorEastAsia" w:hAnsi="Arial" w:cs="Arial"/>
          <w:bCs/>
          <w:iCs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9"/>
        <w:gridCol w:w="1555"/>
        <w:gridCol w:w="2556"/>
      </w:tblGrid>
      <w:tr w:rsidR="00AA4376" w:rsidRPr="0097193F" w14:paraId="2F7B3ED4" w14:textId="77777777" w:rsidTr="008A0495">
        <w:trPr>
          <w:trHeight w:val="406"/>
          <w:jc w:val="center"/>
        </w:trPr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9FD7F3"/>
            <w:vAlign w:val="center"/>
          </w:tcPr>
          <w:p w14:paraId="6789E0A0" w14:textId="1EBB0595" w:rsidR="00AA4376" w:rsidRPr="0097193F" w:rsidRDefault="00AA4376" w:rsidP="003750F5">
            <w:pPr>
              <w:rPr>
                <w:rFonts w:ascii="Arial" w:hAnsi="Arial" w:cs="Arial"/>
                <w:b/>
                <w:bCs/>
                <w:szCs w:val="20"/>
              </w:rPr>
            </w:pPr>
            <w:r w:rsidRPr="0097193F">
              <w:rPr>
                <w:rFonts w:ascii="Arial" w:hAnsi="Arial" w:cs="Arial"/>
                <w:b/>
                <w:sz w:val="22"/>
              </w:rPr>
              <w:t xml:space="preserve">1. </w:t>
            </w:r>
            <w:r w:rsidR="004F6966" w:rsidRPr="0097193F">
              <w:rPr>
                <w:rFonts w:ascii="Arial" w:hAnsi="Arial" w:cs="Arial"/>
                <w:b/>
                <w:sz w:val="22"/>
              </w:rPr>
              <w:t>COMPANY / ORGANIZATION INFORMATION</w:t>
            </w:r>
          </w:p>
        </w:tc>
      </w:tr>
      <w:tr w:rsidR="004F6966" w:rsidRPr="0097193F" w14:paraId="54CC1D9F" w14:textId="77777777" w:rsidTr="004F6966">
        <w:trPr>
          <w:trHeight w:val="42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53EE5" w14:textId="559AACD4" w:rsidR="004F6966" w:rsidRPr="0097193F" w:rsidRDefault="004F6966" w:rsidP="00AA4376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93F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9DB1B" w14:textId="7A4A19B5" w:rsidR="004F6966" w:rsidRPr="0097193F" w:rsidRDefault="004F6966" w:rsidP="004F6966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inorEastAsia" w:hAnsi="Arial" w:cs="Arial"/>
                  <w:sz w:val="24"/>
                  <w:szCs w:val="24"/>
                </w:rPr>
                <w:id w:val="-5153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19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>Non-Profit / University / Society or Association</w:t>
            </w:r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14:paraId="50DB58E1" w14:textId="6D67DE30" w:rsidR="004F6966" w:rsidRPr="0097193F" w:rsidRDefault="0097193F" w:rsidP="004F6966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inorEastAsia" w:hAnsi="Arial" w:cs="Arial"/>
                  <w:sz w:val="24"/>
                  <w:szCs w:val="24"/>
                </w:rPr>
                <w:id w:val="69118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4F6966"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Exhibitor </w:t>
            </w:r>
            <w:r w:rsidR="00386383" w:rsidRPr="0097193F">
              <w:rPr>
                <w:rFonts w:ascii="Arial" w:eastAsiaTheme="minorEastAsia" w:hAnsi="Arial" w:cs="Arial"/>
                <w:sz w:val="18"/>
                <w:szCs w:val="18"/>
              </w:rPr>
              <w:t>at ISAAR &amp; KSAT 2024</w:t>
            </w:r>
            <w:r w:rsidR="004F6966"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14:paraId="7BFA84F8" w14:textId="6091BF76" w:rsidR="004F6966" w:rsidRPr="0097193F" w:rsidRDefault="0097193F" w:rsidP="00AA4376">
            <w:pPr>
              <w:jc w:val="left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Theme="minorEastAsia" w:hAnsi="Arial" w:cs="Arial"/>
                  <w:sz w:val="24"/>
                  <w:szCs w:val="24"/>
                </w:rPr>
                <w:id w:val="-11610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386383" w:rsidRPr="0097193F">
              <w:rPr>
                <w:rFonts w:ascii="Arial" w:eastAsiaTheme="minorEastAsia" w:hAnsi="Arial" w:cs="Arial"/>
                <w:sz w:val="18"/>
                <w:szCs w:val="18"/>
              </w:rPr>
              <w:t>Non-Exhibitor</w:t>
            </w:r>
            <w:r w:rsidR="004F6966" w:rsidRPr="0097193F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378B" w:rsidRPr="0097193F" w14:paraId="4AFCA4D3" w14:textId="77777777" w:rsidTr="004F6966">
        <w:trPr>
          <w:trHeight w:val="42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629A7" w14:textId="2327AD4F" w:rsidR="006B378B" w:rsidRPr="0097193F" w:rsidRDefault="004F6966" w:rsidP="00AA4376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93F">
              <w:rPr>
                <w:rFonts w:ascii="Arial" w:hAnsi="Arial" w:cs="Arial"/>
                <w:b/>
                <w:bCs/>
                <w:sz w:val="18"/>
                <w:szCs w:val="18"/>
              </w:rPr>
              <w:t>Company/Organization Name</w:t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8AEF5" w14:textId="77777777" w:rsidR="006B378B" w:rsidRPr="0097193F" w:rsidRDefault="006B378B" w:rsidP="00AA437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647" w:rsidRPr="0097193F" w14:paraId="7327A1C3" w14:textId="77777777" w:rsidTr="004F6966">
        <w:trPr>
          <w:trHeight w:val="40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C18DA" w14:textId="48E5FF76" w:rsidR="00FF6647" w:rsidRPr="0097193F" w:rsidRDefault="004F6966" w:rsidP="00AA4376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93F">
              <w:rPr>
                <w:rFonts w:ascii="Arial" w:hAnsi="Arial" w:cs="Arial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25A1B" w14:textId="77777777" w:rsidR="00FF6647" w:rsidRPr="0097193F" w:rsidRDefault="00FF6647" w:rsidP="00AA437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78B" w:rsidRPr="0097193F" w14:paraId="399662E0" w14:textId="77777777" w:rsidTr="004F6966">
        <w:trPr>
          <w:trHeight w:val="406"/>
          <w:jc w:val="center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0308A" w14:textId="442BB6F4" w:rsidR="006B378B" w:rsidRPr="0097193F" w:rsidRDefault="004F6966" w:rsidP="00AA4376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93F">
              <w:rPr>
                <w:rFonts w:ascii="Arial" w:hAnsi="Arial" w:cs="Arial"/>
                <w:b/>
                <w:sz w:val="18"/>
                <w:szCs w:val="18"/>
              </w:rPr>
              <w:t>Contact Email</w:t>
            </w: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30683" w14:textId="77777777" w:rsidR="006B378B" w:rsidRPr="0097193F" w:rsidRDefault="006B378B" w:rsidP="00AA437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D8409" w14:textId="4406F771" w:rsidR="006B378B" w:rsidRPr="0097193F" w:rsidRDefault="004F6966" w:rsidP="00AA4376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93F">
              <w:rPr>
                <w:rFonts w:ascii="Arial" w:hAnsi="Arial" w:cs="Arial"/>
                <w:b/>
                <w:sz w:val="18"/>
                <w:szCs w:val="18"/>
              </w:rPr>
              <w:t>Mobile Phone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332F532B" w14:textId="77777777" w:rsidR="006B378B" w:rsidRPr="0097193F" w:rsidRDefault="006B378B" w:rsidP="00AA4376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30CA7DBB" w14:textId="3BAF56F1" w:rsidR="003166FA" w:rsidRPr="0097193F" w:rsidRDefault="003166FA" w:rsidP="004F6966">
      <w:pPr>
        <w:pStyle w:val="a7"/>
        <w:ind w:leftChars="0" w:left="0" w:firstLineChars="150" w:firstLine="300"/>
        <w:rPr>
          <w:rFonts w:ascii="Arial" w:hAnsi="Arial" w:cs="Arial"/>
          <w:bCs/>
          <w:iCs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839"/>
        <w:gridCol w:w="1555"/>
        <w:gridCol w:w="2556"/>
      </w:tblGrid>
      <w:tr w:rsidR="004F6966" w:rsidRPr="0097193F" w14:paraId="1897CEAB" w14:textId="77777777" w:rsidTr="00BD34B7">
        <w:trPr>
          <w:trHeight w:val="406"/>
          <w:jc w:val="center"/>
        </w:trPr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9FD7F3"/>
            <w:vAlign w:val="center"/>
          </w:tcPr>
          <w:p w14:paraId="723C911C" w14:textId="1C5D58FE" w:rsidR="004F6966" w:rsidRPr="0097193F" w:rsidRDefault="004F6966" w:rsidP="00BD34B7">
            <w:pPr>
              <w:rPr>
                <w:rFonts w:ascii="Arial" w:hAnsi="Arial" w:cs="Arial"/>
                <w:b/>
                <w:bCs/>
                <w:szCs w:val="20"/>
              </w:rPr>
            </w:pPr>
            <w:r w:rsidRPr="0097193F">
              <w:rPr>
                <w:rFonts w:ascii="Arial" w:hAnsi="Arial" w:cs="Arial"/>
                <w:b/>
                <w:sz w:val="22"/>
              </w:rPr>
              <w:t xml:space="preserve">2. </w:t>
            </w:r>
            <w:r w:rsidR="00386383" w:rsidRPr="0097193F">
              <w:rPr>
                <w:rFonts w:ascii="Arial" w:hAnsi="Arial" w:cs="Arial"/>
                <w:b/>
                <w:sz w:val="22"/>
              </w:rPr>
              <w:t>Event</w:t>
            </w:r>
            <w:r w:rsidRPr="0097193F">
              <w:rPr>
                <w:rFonts w:ascii="Arial" w:hAnsi="Arial" w:cs="Arial"/>
                <w:b/>
                <w:sz w:val="22"/>
              </w:rPr>
              <w:t xml:space="preserve"> REQUEST INFORMATION</w:t>
            </w:r>
          </w:p>
        </w:tc>
      </w:tr>
      <w:tr w:rsidR="004F6966" w:rsidRPr="0097193F" w14:paraId="344DBB42" w14:textId="77777777" w:rsidTr="00BD34B7">
        <w:trPr>
          <w:trHeight w:val="42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03464" w14:textId="1169E1A0" w:rsidR="004F6966" w:rsidRPr="0097193F" w:rsidRDefault="00386383" w:rsidP="00BD34B7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97193F">
              <w:rPr>
                <w:rFonts w:ascii="Arial" w:hAnsi="Arial" w:cs="Arial"/>
                <w:b/>
                <w:bCs/>
                <w:szCs w:val="20"/>
              </w:rPr>
              <w:t>Name of Event</w:t>
            </w:r>
          </w:p>
        </w:tc>
        <w:tc>
          <w:tcPr>
            <w:tcW w:w="69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691A2" w14:textId="77777777" w:rsidR="004F6966" w:rsidRPr="0097193F" w:rsidRDefault="004F6966" w:rsidP="00BD34B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966" w:rsidRPr="0097193F" w14:paraId="4DF2762D" w14:textId="77777777" w:rsidTr="0097193F">
        <w:trPr>
          <w:trHeight w:val="1811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1C783" w14:textId="3E08E63E" w:rsidR="004F6966" w:rsidRPr="0097193F" w:rsidRDefault="00386383" w:rsidP="00BD34B7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97193F">
              <w:rPr>
                <w:rFonts w:ascii="Arial" w:hAnsi="Arial" w:cs="Arial"/>
                <w:b/>
                <w:bCs/>
                <w:szCs w:val="20"/>
              </w:rPr>
              <w:t>Event Description</w:t>
            </w:r>
          </w:p>
          <w:p w14:paraId="2515B0CA" w14:textId="0B045578" w:rsidR="004F6966" w:rsidRPr="0097193F" w:rsidRDefault="004F6966" w:rsidP="00BD34B7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97193F">
              <w:rPr>
                <w:rFonts w:ascii="Arial" w:hAnsi="Arial" w:cs="Arial"/>
                <w:b/>
                <w:bCs/>
                <w:szCs w:val="20"/>
              </w:rPr>
              <w:t>(no longer than 100 words)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BF8BE" w14:textId="77777777" w:rsidR="004F6966" w:rsidRPr="0097193F" w:rsidRDefault="004F6966" w:rsidP="00BD34B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6966" w:rsidRPr="0097193F" w14:paraId="00CAA67B" w14:textId="77777777" w:rsidTr="001157D1">
        <w:trPr>
          <w:trHeight w:val="40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C7E6D" w14:textId="7481C094" w:rsidR="004F6966" w:rsidRPr="0097193F" w:rsidRDefault="004F6966" w:rsidP="00BD34B7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97193F">
              <w:rPr>
                <w:rFonts w:ascii="Arial" w:hAnsi="Arial" w:cs="Arial"/>
                <w:b/>
                <w:szCs w:val="20"/>
              </w:rPr>
              <w:t>Date</w:t>
            </w:r>
            <w:r w:rsidR="00386383" w:rsidRPr="0097193F">
              <w:rPr>
                <w:rFonts w:ascii="Arial" w:hAnsi="Arial" w:cs="Arial"/>
                <w:b/>
                <w:szCs w:val="20"/>
              </w:rPr>
              <w:t>(s)</w:t>
            </w:r>
            <w:r w:rsidRPr="0097193F">
              <w:rPr>
                <w:rFonts w:ascii="Arial" w:hAnsi="Arial" w:cs="Arial"/>
                <w:b/>
                <w:szCs w:val="20"/>
              </w:rPr>
              <w:t xml:space="preserve"> </w:t>
            </w:r>
            <w:r w:rsidR="00386383" w:rsidRPr="0097193F">
              <w:rPr>
                <w:rFonts w:ascii="Arial" w:hAnsi="Arial" w:cs="Arial"/>
                <w:b/>
                <w:szCs w:val="20"/>
              </w:rPr>
              <w:t>of Event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B80D8" w14:textId="77777777" w:rsidR="004F6966" w:rsidRPr="0097193F" w:rsidRDefault="004F6966" w:rsidP="00BD34B7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F6966" w:rsidRPr="0097193F" w14:paraId="21A893BE" w14:textId="77777777" w:rsidTr="004F6966">
        <w:trPr>
          <w:trHeight w:val="40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25C6F" w14:textId="2E864CEA" w:rsidR="004F6966" w:rsidRPr="0097193F" w:rsidRDefault="004F6966" w:rsidP="00BD34B7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97193F">
              <w:rPr>
                <w:rFonts w:ascii="Arial" w:hAnsi="Arial" w:cs="Arial"/>
                <w:b/>
                <w:szCs w:val="20"/>
              </w:rPr>
              <w:t>Start Time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1114C" w14:textId="77777777" w:rsidR="004F6966" w:rsidRPr="0097193F" w:rsidRDefault="004F6966" w:rsidP="00BD34B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17DEF" w14:textId="73147774" w:rsidR="004F6966" w:rsidRPr="0097193F" w:rsidRDefault="004F6966" w:rsidP="00BD34B7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97193F">
              <w:rPr>
                <w:rFonts w:ascii="Arial" w:hAnsi="Arial" w:cs="Arial"/>
                <w:b/>
                <w:szCs w:val="20"/>
              </w:rPr>
              <w:t>End Time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8EDD3" w14:textId="77777777" w:rsidR="004F6966" w:rsidRPr="0097193F" w:rsidRDefault="004F6966" w:rsidP="00BD34B7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F6966" w:rsidRPr="0097193F" w14:paraId="42D19D5C" w14:textId="77777777" w:rsidTr="004F6966">
        <w:trPr>
          <w:trHeight w:val="40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25B5B" w14:textId="2B7D2D92" w:rsidR="004F6966" w:rsidRPr="0097193F" w:rsidRDefault="004F6966" w:rsidP="00BD34B7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97193F">
              <w:rPr>
                <w:rFonts w:ascii="Arial" w:hAnsi="Arial" w:cs="Arial"/>
                <w:b/>
                <w:szCs w:val="20"/>
              </w:rPr>
              <w:t>Number of Expected Attendants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057B6" w14:textId="77777777" w:rsidR="004F6966" w:rsidRPr="0097193F" w:rsidRDefault="004F6966" w:rsidP="00BD34B7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86383" w:rsidRPr="0097193F" w14:paraId="6CDEB9C5" w14:textId="77777777" w:rsidTr="004F6966">
        <w:trPr>
          <w:trHeight w:val="40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19A92" w14:textId="4E8509C0" w:rsidR="00386383" w:rsidRPr="0097193F" w:rsidRDefault="00386383" w:rsidP="00BD34B7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97193F">
              <w:rPr>
                <w:rFonts w:ascii="Arial" w:hAnsi="Arial" w:cs="Arial"/>
                <w:b/>
                <w:szCs w:val="20"/>
              </w:rPr>
              <w:t>Attendee Information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02CC7" w14:textId="0A80483A" w:rsidR="00386383" w:rsidRPr="0097193F" w:rsidRDefault="0097193F" w:rsidP="00386383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inorEastAsia" w:hAnsi="Arial" w:cs="Arial"/>
                  <w:sz w:val="24"/>
                  <w:szCs w:val="24"/>
                </w:rPr>
                <w:id w:val="120521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386383" w:rsidRPr="0097193F">
              <w:rPr>
                <w:rFonts w:ascii="Arial" w:eastAsiaTheme="minorEastAsia" w:hAnsi="Arial" w:cs="Arial"/>
                <w:sz w:val="18"/>
                <w:szCs w:val="18"/>
              </w:rPr>
              <w:t>Event is open to all attendees.</w:t>
            </w:r>
            <w:r w:rsidR="00386383"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14:paraId="07897D6B" w14:textId="191752D9" w:rsidR="00386383" w:rsidRPr="0097193F" w:rsidRDefault="0097193F" w:rsidP="00386383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inorEastAsia" w:hAnsi="Arial" w:cs="Arial"/>
                  <w:sz w:val="24"/>
                  <w:szCs w:val="24"/>
                </w:rPr>
                <w:id w:val="50224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386383" w:rsidRPr="0097193F">
              <w:rPr>
                <w:rFonts w:ascii="Arial" w:eastAsiaTheme="minorEastAsia" w:hAnsi="Arial" w:cs="Arial"/>
                <w:sz w:val="18"/>
                <w:szCs w:val="18"/>
              </w:rPr>
              <w:t>Event is for Internal / Staff Only</w:t>
            </w:r>
            <w:r w:rsidR="00386383"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14:paraId="7613B39E" w14:textId="619E5592" w:rsidR="00386383" w:rsidRPr="0097193F" w:rsidRDefault="0097193F" w:rsidP="00386383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inorEastAsia" w:hAnsi="Arial" w:cs="Arial"/>
                  <w:sz w:val="24"/>
                  <w:szCs w:val="24"/>
                </w:rPr>
                <w:id w:val="73328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386383" w:rsidRPr="0097193F">
              <w:rPr>
                <w:rFonts w:ascii="Arial" w:eastAsiaTheme="minorEastAsia" w:hAnsi="Arial" w:cs="Arial"/>
                <w:sz w:val="18"/>
                <w:szCs w:val="18"/>
              </w:rPr>
              <w:t>Event is Invite-Only</w:t>
            </w:r>
            <w:r w:rsidR="00386383"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</w:tr>
      <w:tr w:rsidR="00386383" w:rsidRPr="0097193F" w14:paraId="59B68619" w14:textId="77777777" w:rsidTr="004F6966">
        <w:trPr>
          <w:trHeight w:val="40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1DD37" w14:textId="447D2240" w:rsidR="00386383" w:rsidRPr="0097193F" w:rsidRDefault="00386383" w:rsidP="00BD34B7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97193F">
              <w:rPr>
                <w:rFonts w:ascii="Arial" w:hAnsi="Arial" w:cs="Arial"/>
                <w:b/>
                <w:szCs w:val="20"/>
              </w:rPr>
              <w:t xml:space="preserve">Preferred Location </w:t>
            </w:r>
            <w:r w:rsidRPr="0097193F">
              <w:rPr>
                <w:rFonts w:ascii="Arial" w:hAnsi="Arial" w:cs="Arial"/>
                <w:bCs/>
                <w:szCs w:val="20"/>
              </w:rPr>
              <w:t>(Select your top 2 choices by marking a 1 and 2 next to each hotel)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1EF6B" w14:textId="77777777" w:rsidR="00386383" w:rsidRPr="0097193F" w:rsidRDefault="00386383" w:rsidP="004F6966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proofErr w:type="gramStart"/>
            <w:r w:rsidRPr="0097193F">
              <w:rPr>
                <w:rFonts w:ascii="Arial" w:eastAsiaTheme="minorEastAsia" w:hAnsi="Arial" w:cs="Arial"/>
                <w:sz w:val="22"/>
              </w:rPr>
              <w:t>(  )</w:t>
            </w:r>
            <w:proofErr w:type="gramEnd"/>
            <w:r w:rsidRPr="0097193F">
              <w:rPr>
                <w:rFonts w:ascii="Arial" w:eastAsiaTheme="minorEastAsia" w:hAnsi="Arial" w:cs="Arial"/>
                <w:sz w:val="22"/>
              </w:rPr>
              <w:t xml:space="preserve"> </w:t>
            </w:r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>Grand InterContinental Seoul Parnas</w:t>
            </w:r>
          </w:p>
          <w:p w14:paraId="7AC17DAC" w14:textId="77777777" w:rsidR="00386383" w:rsidRPr="0097193F" w:rsidRDefault="00386383" w:rsidP="004F6966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proofErr w:type="gramStart"/>
            <w:r w:rsidRPr="0097193F">
              <w:rPr>
                <w:rFonts w:ascii="Arial" w:eastAsiaTheme="minorEastAsia" w:hAnsi="Arial" w:cs="Arial"/>
                <w:sz w:val="22"/>
              </w:rPr>
              <w:t>(  )</w:t>
            </w:r>
            <w:proofErr w:type="gramEnd"/>
            <w:r w:rsidRPr="0097193F">
              <w:rPr>
                <w:rFonts w:ascii="Arial" w:eastAsiaTheme="minorEastAsia" w:hAnsi="Arial" w:cs="Arial"/>
                <w:sz w:val="22"/>
              </w:rPr>
              <w:t xml:space="preserve"> </w:t>
            </w:r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Oakwood Premier </w:t>
            </w:r>
            <w:proofErr w:type="spellStart"/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>Coex</w:t>
            </w:r>
            <w:proofErr w:type="spellEnd"/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Center Seoul</w:t>
            </w:r>
          </w:p>
          <w:p w14:paraId="20E0DC23" w14:textId="77777777" w:rsidR="00386383" w:rsidRPr="0097193F" w:rsidRDefault="00386383" w:rsidP="004F6966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proofErr w:type="gramStart"/>
            <w:r w:rsidRPr="0097193F">
              <w:rPr>
                <w:rFonts w:ascii="Arial" w:eastAsiaTheme="minorEastAsia" w:hAnsi="Arial" w:cs="Arial"/>
                <w:sz w:val="22"/>
              </w:rPr>
              <w:t>(  )</w:t>
            </w:r>
            <w:proofErr w:type="gramEnd"/>
            <w:r w:rsidRPr="0097193F">
              <w:rPr>
                <w:rFonts w:ascii="Arial" w:eastAsiaTheme="minorEastAsia" w:hAnsi="Arial" w:cs="Arial"/>
                <w:sz w:val="22"/>
              </w:rPr>
              <w:t xml:space="preserve"> </w:t>
            </w:r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>InterContinental Seoul COEX</w:t>
            </w:r>
          </w:p>
          <w:p w14:paraId="11398F97" w14:textId="77777777" w:rsidR="00386383" w:rsidRPr="0097193F" w:rsidRDefault="00386383" w:rsidP="004F6966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proofErr w:type="gramStart"/>
            <w:r w:rsidRPr="0097193F">
              <w:rPr>
                <w:rFonts w:ascii="Arial" w:eastAsiaTheme="minorEastAsia" w:hAnsi="Arial" w:cs="Arial"/>
                <w:sz w:val="22"/>
              </w:rPr>
              <w:t>(  )</w:t>
            </w:r>
            <w:proofErr w:type="gramEnd"/>
            <w:r w:rsidRPr="0097193F">
              <w:rPr>
                <w:rFonts w:ascii="Arial" w:eastAsiaTheme="minorEastAsia" w:hAnsi="Arial" w:cs="Arial"/>
                <w:sz w:val="22"/>
              </w:rPr>
              <w:t xml:space="preserve"> </w:t>
            </w:r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>SHILLA STAY SAMSUNG</w:t>
            </w:r>
          </w:p>
          <w:p w14:paraId="74E03DFA" w14:textId="15D285BA" w:rsidR="00386383" w:rsidRPr="0097193F" w:rsidRDefault="00386383" w:rsidP="004F6966">
            <w:pPr>
              <w:jc w:val="left"/>
              <w:rPr>
                <w:rFonts w:ascii="Arial" w:eastAsiaTheme="minorEastAsia" w:hAnsi="Arial" w:cs="Arial"/>
                <w:sz w:val="18"/>
                <w:szCs w:val="18"/>
                <w:u w:val="single"/>
              </w:rPr>
            </w:pPr>
            <w:proofErr w:type="gramStart"/>
            <w:r w:rsidRPr="0097193F">
              <w:rPr>
                <w:rFonts w:ascii="Arial" w:eastAsiaTheme="minorEastAsia" w:hAnsi="Arial" w:cs="Arial"/>
                <w:sz w:val="22"/>
              </w:rPr>
              <w:t>(  )</w:t>
            </w:r>
            <w:proofErr w:type="gramEnd"/>
            <w:r w:rsidRPr="0097193F">
              <w:rPr>
                <w:rFonts w:ascii="Arial" w:eastAsiaTheme="minorEastAsia" w:hAnsi="Arial" w:cs="Arial"/>
                <w:sz w:val="22"/>
              </w:rPr>
              <w:t xml:space="preserve"> </w:t>
            </w:r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Other </w:t>
            </w:r>
            <w:r w:rsidRPr="0097193F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                                                   </w:t>
            </w:r>
          </w:p>
        </w:tc>
      </w:tr>
      <w:tr w:rsidR="004F6966" w:rsidRPr="0097193F" w14:paraId="16778EAD" w14:textId="77777777" w:rsidTr="004F6966">
        <w:trPr>
          <w:trHeight w:val="40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64688" w14:textId="5948BE33" w:rsidR="004F6966" w:rsidRPr="0097193F" w:rsidRDefault="004F6966" w:rsidP="00BD34B7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97193F">
              <w:rPr>
                <w:rFonts w:ascii="Arial" w:hAnsi="Arial" w:cs="Arial"/>
                <w:b/>
                <w:szCs w:val="20"/>
              </w:rPr>
              <w:t>Preferred Room Set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4013" w14:textId="549D0BB0" w:rsidR="004F6966" w:rsidRPr="0097193F" w:rsidRDefault="0097193F" w:rsidP="004F6966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inorEastAsia" w:hAnsi="Arial" w:cs="Arial"/>
                  <w:sz w:val="24"/>
                  <w:szCs w:val="24"/>
                </w:rPr>
                <w:id w:val="-55315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4F6966" w:rsidRPr="0097193F">
              <w:rPr>
                <w:rFonts w:ascii="Arial" w:eastAsiaTheme="minorEastAsia" w:hAnsi="Arial" w:cs="Arial"/>
                <w:sz w:val="18"/>
                <w:szCs w:val="18"/>
              </w:rPr>
              <w:t>Theat</w:t>
            </w:r>
            <w:r w:rsidR="00386383" w:rsidRPr="0097193F">
              <w:rPr>
                <w:rFonts w:ascii="Arial" w:eastAsiaTheme="minorEastAsia" w:hAnsi="Arial" w:cs="Arial"/>
                <w:sz w:val="18"/>
                <w:szCs w:val="18"/>
              </w:rPr>
              <w:t>er</w:t>
            </w:r>
            <w:r w:rsidR="004F6966"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Type </w:t>
            </w:r>
          </w:p>
          <w:p w14:paraId="5C1ADC9D" w14:textId="7C84DA1E" w:rsidR="004F6966" w:rsidRPr="0097193F" w:rsidRDefault="0097193F" w:rsidP="004F6966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inorEastAsia" w:hAnsi="Arial" w:cs="Arial"/>
                  <w:sz w:val="24"/>
                  <w:szCs w:val="24"/>
                </w:rPr>
                <w:id w:val="-111312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4F6966" w:rsidRPr="0097193F">
              <w:rPr>
                <w:rFonts w:ascii="Arial" w:eastAsiaTheme="minorEastAsia" w:hAnsi="Arial" w:cs="Arial"/>
                <w:sz w:val="18"/>
                <w:szCs w:val="18"/>
              </w:rPr>
              <w:t>Classroom</w:t>
            </w:r>
          </w:p>
          <w:p w14:paraId="049E78D4" w14:textId="068E6854" w:rsidR="004F6966" w:rsidRPr="0097193F" w:rsidRDefault="0097193F" w:rsidP="004F6966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inorEastAsia" w:hAnsi="Arial" w:cs="Arial"/>
                  <w:sz w:val="24"/>
                  <w:szCs w:val="24"/>
                </w:rPr>
                <w:id w:val="-19519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4F6966" w:rsidRPr="0097193F">
              <w:rPr>
                <w:rFonts w:ascii="Arial" w:eastAsiaTheme="minorEastAsia" w:hAnsi="Arial" w:cs="Arial"/>
                <w:sz w:val="18"/>
                <w:szCs w:val="18"/>
              </w:rPr>
              <w:t>Round Table</w:t>
            </w:r>
          </w:p>
          <w:p w14:paraId="64FF2745" w14:textId="7D7E764C" w:rsidR="004F6966" w:rsidRPr="0097193F" w:rsidRDefault="0097193F" w:rsidP="004F6966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inorEastAsia" w:hAnsi="Arial" w:cs="Arial"/>
                  <w:sz w:val="24"/>
                  <w:szCs w:val="24"/>
                </w:rPr>
                <w:id w:val="135938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4F6966" w:rsidRPr="0097193F">
              <w:rPr>
                <w:rFonts w:ascii="Arial" w:eastAsiaTheme="minorEastAsia" w:hAnsi="Arial" w:cs="Arial"/>
                <w:sz w:val="18"/>
                <w:szCs w:val="18"/>
              </w:rPr>
              <w:t>U-shape</w:t>
            </w:r>
          </w:p>
          <w:p w14:paraId="1AF323A9" w14:textId="4FC296A8" w:rsidR="00386383" w:rsidRPr="0097193F" w:rsidRDefault="0097193F" w:rsidP="004F6966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inorEastAsia" w:hAnsi="Arial" w:cs="Arial"/>
                  <w:sz w:val="24"/>
                  <w:szCs w:val="24"/>
                </w:rPr>
                <w:id w:val="-44222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386383" w:rsidRPr="0097193F">
              <w:rPr>
                <w:rFonts w:ascii="Arial" w:eastAsiaTheme="minorEastAsia" w:hAnsi="Arial" w:cs="Arial"/>
                <w:sz w:val="18"/>
                <w:szCs w:val="18"/>
              </w:rPr>
              <w:t>Hollow Square</w:t>
            </w:r>
          </w:p>
          <w:p w14:paraId="6A9CA51F" w14:textId="0BE6EB66" w:rsidR="004F6966" w:rsidRPr="0097193F" w:rsidRDefault="0097193F" w:rsidP="004F6966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inorEastAsia" w:hAnsi="Arial" w:cs="Arial"/>
                  <w:sz w:val="24"/>
                  <w:szCs w:val="24"/>
                </w:rPr>
                <w:id w:val="106784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4F6966"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Other </w:t>
            </w:r>
            <w:r w:rsidR="004F6966" w:rsidRPr="0097193F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 xml:space="preserve">                                                       </w:t>
            </w:r>
          </w:p>
        </w:tc>
      </w:tr>
      <w:tr w:rsidR="004F6966" w:rsidRPr="0097193F" w14:paraId="11D2705F" w14:textId="77777777" w:rsidTr="004F6966">
        <w:trPr>
          <w:trHeight w:val="406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C27F7" w14:textId="7C56E3C1" w:rsidR="004F6966" w:rsidRPr="0097193F" w:rsidRDefault="004F6966" w:rsidP="00BD34B7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97193F">
              <w:rPr>
                <w:rFonts w:ascii="Arial" w:hAnsi="Arial" w:cs="Arial"/>
                <w:b/>
                <w:szCs w:val="20"/>
              </w:rPr>
              <w:lastRenderedPageBreak/>
              <w:t>Food &amp; Beverage Required?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62125" w14:textId="6AF9AFA3" w:rsidR="004F6966" w:rsidRPr="0097193F" w:rsidRDefault="0097193F" w:rsidP="0097193F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inorEastAsia" w:hAnsi="Arial" w:cs="Arial"/>
                  <w:sz w:val="24"/>
                  <w:szCs w:val="24"/>
                </w:rPr>
                <w:id w:val="-18639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4F6966" w:rsidRPr="0097193F">
              <w:rPr>
                <w:rFonts w:ascii="Arial" w:eastAsiaTheme="minorEastAsia" w:hAnsi="Arial" w:cs="Arial"/>
                <w:sz w:val="18"/>
                <w:szCs w:val="18"/>
              </w:rPr>
              <w:t>Yes</w:t>
            </w:r>
            <w:r w:rsidR="004F6966"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sz w:val="24"/>
                  <w:szCs w:val="24"/>
                </w:rPr>
                <w:id w:val="130968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4F6966" w:rsidRPr="0097193F">
              <w:rPr>
                <w:rFonts w:ascii="Arial" w:eastAsiaTheme="minorEastAsia" w:hAnsi="Arial" w:cs="Arial"/>
                <w:sz w:val="18"/>
                <w:szCs w:val="18"/>
              </w:rPr>
              <w:t>No</w:t>
            </w:r>
            <w:r w:rsidR="004F6966"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</w:tr>
      <w:tr w:rsidR="004F6966" w:rsidRPr="0097193F" w14:paraId="058F92F7" w14:textId="77777777" w:rsidTr="00A73666">
        <w:trPr>
          <w:trHeight w:val="406"/>
          <w:jc w:val="center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81EDC" w14:textId="18875385" w:rsidR="004F6966" w:rsidRPr="0097193F" w:rsidRDefault="004F6966" w:rsidP="00BD34B7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97193F">
              <w:rPr>
                <w:rFonts w:ascii="Arial" w:hAnsi="Arial" w:cs="Arial"/>
                <w:b/>
                <w:szCs w:val="20"/>
              </w:rPr>
              <w:t>Audio/Visual Required?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4AFF8" w14:textId="661ED44C" w:rsidR="004F6966" w:rsidRPr="0097193F" w:rsidRDefault="0097193F" w:rsidP="0097193F">
            <w:pPr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inorEastAsia" w:hAnsi="Arial" w:cs="Arial"/>
                  <w:sz w:val="24"/>
                  <w:szCs w:val="24"/>
                </w:rPr>
                <w:id w:val="-169761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4F6966"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Yes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Theme="minorEastAsia" w:hAnsi="Arial" w:cs="Arial"/>
                  <w:sz w:val="24"/>
                  <w:szCs w:val="24"/>
                </w:rPr>
                <w:id w:val="60854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7193F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4F6966" w:rsidRPr="0097193F">
              <w:rPr>
                <w:rFonts w:ascii="Arial" w:eastAsiaTheme="minorEastAsia" w:hAnsi="Arial" w:cs="Arial"/>
                <w:sz w:val="18"/>
                <w:szCs w:val="18"/>
              </w:rPr>
              <w:t>No</w:t>
            </w:r>
          </w:p>
        </w:tc>
      </w:tr>
    </w:tbl>
    <w:p w14:paraId="487446F3" w14:textId="77777777" w:rsidR="004F6966" w:rsidRPr="0097193F" w:rsidRDefault="004F6966" w:rsidP="004F6966">
      <w:pPr>
        <w:pStyle w:val="a7"/>
        <w:ind w:leftChars="0" w:left="0" w:firstLineChars="150" w:firstLine="300"/>
        <w:rPr>
          <w:rFonts w:ascii="Arial" w:hAnsi="Arial" w:cs="Arial"/>
          <w:bCs/>
          <w:iCs/>
          <w:szCs w:val="20"/>
        </w:rPr>
      </w:pPr>
    </w:p>
    <w:p w14:paraId="7E86C040" w14:textId="77777777" w:rsidR="0097193F" w:rsidRDefault="0097193F" w:rsidP="004F6966">
      <w:pPr>
        <w:pStyle w:val="a7"/>
        <w:ind w:leftChars="0" w:left="0" w:firstLineChars="150" w:firstLine="300"/>
        <w:rPr>
          <w:rFonts w:ascii="Arial" w:hAnsi="Arial" w:cs="Arial"/>
          <w:bCs/>
          <w:iCs/>
          <w:szCs w:val="20"/>
        </w:rPr>
      </w:pPr>
    </w:p>
    <w:p w14:paraId="6115E5C7" w14:textId="77777777" w:rsidR="0097193F" w:rsidRDefault="0097193F" w:rsidP="004F6966">
      <w:pPr>
        <w:pStyle w:val="a7"/>
        <w:ind w:leftChars="0" w:left="0" w:firstLineChars="150" w:firstLine="300"/>
        <w:rPr>
          <w:rFonts w:ascii="Arial" w:hAnsi="Arial" w:cs="Arial"/>
          <w:bCs/>
          <w:iCs/>
          <w:szCs w:val="20"/>
        </w:rPr>
      </w:pPr>
    </w:p>
    <w:p w14:paraId="33BBA480" w14:textId="77777777" w:rsidR="0097193F" w:rsidRDefault="0097193F" w:rsidP="004F6966">
      <w:pPr>
        <w:pStyle w:val="a7"/>
        <w:ind w:leftChars="0" w:left="0" w:firstLineChars="150" w:firstLine="300"/>
        <w:rPr>
          <w:rFonts w:ascii="Arial" w:hAnsi="Arial" w:cs="Arial"/>
          <w:bCs/>
          <w:iCs/>
          <w:szCs w:val="20"/>
        </w:rPr>
      </w:pPr>
    </w:p>
    <w:p w14:paraId="261E587E" w14:textId="77777777" w:rsidR="0097193F" w:rsidRPr="0097193F" w:rsidRDefault="0097193F" w:rsidP="004F6966">
      <w:pPr>
        <w:pStyle w:val="a7"/>
        <w:ind w:leftChars="0" w:left="0" w:firstLineChars="150" w:firstLine="300"/>
        <w:rPr>
          <w:rFonts w:ascii="Arial" w:hAnsi="Arial" w:cs="Arial" w:hint="eastAsia"/>
          <w:bCs/>
          <w:iCs/>
          <w:szCs w:val="20"/>
        </w:rPr>
      </w:pPr>
    </w:p>
    <w:p w14:paraId="1EA5EBD6" w14:textId="40A2A1F5" w:rsidR="0097193F" w:rsidRPr="0097193F" w:rsidRDefault="0097193F" w:rsidP="004F6966">
      <w:pPr>
        <w:pStyle w:val="a7"/>
        <w:ind w:leftChars="0" w:left="0" w:firstLineChars="150" w:firstLine="270"/>
        <w:rPr>
          <w:rFonts w:ascii="Arial" w:hAnsi="Arial" w:cs="Arial"/>
          <w:bCs/>
          <w:iCs/>
          <w:szCs w:val="20"/>
        </w:rPr>
      </w:pPr>
      <w:r w:rsidRPr="0097193F">
        <w:rPr>
          <w:rFonts w:ascii="Arial" w:eastAsiaTheme="minorEastAsia" w:hAnsi="Arial" w:cs="Arial"/>
          <w:bCs/>
          <w:iCs/>
          <w:noProof/>
          <w:sz w:val="18"/>
          <w:szCs w:val="20"/>
        </w:rPr>
        <w:drawing>
          <wp:anchor distT="0" distB="0" distL="114300" distR="114300" simplePos="0" relativeHeight="251672576" behindDoc="0" locked="0" layoutInCell="1" allowOverlap="1" wp14:anchorId="09927B3E" wp14:editId="538EB2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9540" cy="64674"/>
            <wp:effectExtent l="0" t="0" r="0" b="0"/>
            <wp:wrapNone/>
            <wp:docPr id="1292067440" name="그림 129206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A8993" w14:textId="4E553D25" w:rsidR="004F6966" w:rsidRPr="0097193F" w:rsidRDefault="00F537AB" w:rsidP="004F6966">
      <w:pPr>
        <w:pStyle w:val="a7"/>
        <w:ind w:leftChars="0" w:left="0" w:firstLineChars="150" w:firstLine="330"/>
        <w:rPr>
          <w:rFonts w:ascii="Arial" w:hAnsi="Arial" w:cs="Arial"/>
          <w:b/>
          <w:iCs/>
          <w:color w:val="FF0000"/>
          <w:sz w:val="22"/>
        </w:rPr>
      </w:pPr>
      <w:r w:rsidRPr="0097193F">
        <w:rPr>
          <w:rFonts w:ascii="Arial" w:hAnsi="Arial" w:cs="Arial"/>
          <w:b/>
          <w:iCs/>
          <w:color w:val="FF0000"/>
          <w:sz w:val="22"/>
        </w:rPr>
        <w:t>CONFIRMATION (Hotel / ISAAR &amp; KSAT 2024 Secretariat Use Only)</w:t>
      </w:r>
    </w:p>
    <w:p w14:paraId="70390F60" w14:textId="52F377DE" w:rsidR="0097193F" w:rsidRPr="0097193F" w:rsidRDefault="0097193F" w:rsidP="004F6966">
      <w:pPr>
        <w:pStyle w:val="a7"/>
        <w:ind w:leftChars="0" w:left="0" w:firstLineChars="150" w:firstLine="300"/>
        <w:rPr>
          <w:rFonts w:ascii="Arial" w:hAnsi="Arial" w:cs="Arial"/>
          <w:b/>
          <w:iCs/>
          <w:color w:val="FF0000"/>
          <w:szCs w:val="20"/>
        </w:rPr>
      </w:pPr>
      <w:r w:rsidRPr="0097193F">
        <w:rPr>
          <w:rFonts w:ascii="Arial" w:hAnsi="Arial" w:cs="Arial"/>
          <w:b/>
          <w:iCs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4A57EA" wp14:editId="6E198FD4">
                <wp:simplePos x="0" y="0"/>
                <wp:positionH relativeFrom="column">
                  <wp:posOffset>88265</wp:posOffset>
                </wp:positionH>
                <wp:positionV relativeFrom="paragraph">
                  <wp:posOffset>112395</wp:posOffset>
                </wp:positionV>
                <wp:extent cx="6257925" cy="3390900"/>
                <wp:effectExtent l="0" t="0" r="28575" b="19050"/>
                <wp:wrapNone/>
                <wp:docPr id="40770186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39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9C7E1" id="직사각형 1" o:spid="_x0000_s1026" style="position:absolute;left:0;text-align:left;margin-left:6.95pt;margin-top:8.85pt;width:492.75pt;height:26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" filled="f" strokecolor="#c00000" strokeweight="2pt"/>
            </w:pict>
          </mc:Fallback>
        </mc:AlternateContent>
      </w:r>
    </w:p>
    <w:tbl>
      <w:tblPr>
        <w:tblpPr w:leftFromText="142" w:rightFromText="142" w:vertAnchor="text" w:horzAnchor="margin" w:tblpXSpec="center" w:tblpY="9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956"/>
      </w:tblGrid>
      <w:tr w:rsidR="00AA4376" w:rsidRPr="0097193F" w14:paraId="18D037B6" w14:textId="77777777" w:rsidTr="00F537AB">
        <w:trPr>
          <w:cantSplit/>
          <w:trHeight w:val="421"/>
        </w:trPr>
        <w:tc>
          <w:tcPr>
            <w:tcW w:w="9503" w:type="dxa"/>
            <w:gridSpan w:val="2"/>
            <w:shd w:val="clear" w:color="auto" w:fill="F79646" w:themeFill="accent6"/>
            <w:tcMar>
              <w:left w:w="0" w:type="dxa"/>
              <w:right w:w="0" w:type="dxa"/>
            </w:tcMar>
            <w:vAlign w:val="center"/>
          </w:tcPr>
          <w:p w14:paraId="63463E48" w14:textId="2371188A" w:rsidR="00AA4376" w:rsidRPr="0097193F" w:rsidRDefault="00F537AB" w:rsidP="00F537AB">
            <w:pPr>
              <w:pStyle w:val="a7"/>
              <w:numPr>
                <w:ilvl w:val="0"/>
                <w:numId w:val="10"/>
              </w:numPr>
              <w:wordWrap/>
              <w:adjustRightInd w:val="0"/>
              <w:snapToGrid w:val="0"/>
              <w:ind w:leftChars="0" w:right="-27"/>
              <w:jc w:val="left"/>
              <w:rPr>
                <w:rFonts w:ascii="Arial" w:eastAsiaTheme="minorEastAsia" w:hAnsi="Arial" w:cs="Arial"/>
                <w:b/>
                <w:bCs/>
                <w:szCs w:val="20"/>
              </w:rPr>
            </w:pPr>
            <w:r w:rsidRPr="0097193F">
              <w:rPr>
                <w:rFonts w:ascii="Arial" w:eastAsiaTheme="minorEastAsia" w:hAnsi="Arial" w:cs="Arial"/>
                <w:b/>
                <w:bCs/>
                <w:szCs w:val="20"/>
              </w:rPr>
              <w:t>Hotel Information</w:t>
            </w:r>
          </w:p>
        </w:tc>
      </w:tr>
      <w:tr w:rsidR="006A2F3B" w:rsidRPr="0097193F" w14:paraId="5FC79AAF" w14:textId="77777777" w:rsidTr="00F537AB">
        <w:trPr>
          <w:cantSplit/>
          <w:trHeight w:val="38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6F5F5A5" w14:textId="29CF692C" w:rsidR="006A2F3B" w:rsidRPr="0097193F" w:rsidRDefault="00F537AB" w:rsidP="00F537AB">
            <w:pPr>
              <w:adjustRightInd w:val="0"/>
              <w:snapToGrid w:val="0"/>
              <w:ind w:right="-27"/>
              <w:jc w:val="left"/>
              <w:rPr>
                <w:rFonts w:ascii="Arial" w:eastAsiaTheme="minorEastAsia" w:hAnsi="Arial" w:cs="Arial"/>
                <w:b/>
                <w:bCs/>
                <w:szCs w:val="20"/>
              </w:rPr>
            </w:pPr>
            <w:r w:rsidRPr="0097193F">
              <w:rPr>
                <w:rFonts w:ascii="Arial" w:eastAsiaTheme="minorEastAsia" w:hAnsi="Arial" w:cs="Arial"/>
                <w:b/>
                <w:bCs/>
                <w:szCs w:val="20"/>
              </w:rPr>
              <w:t>Hotel Name: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D7B15" w14:textId="4110815B" w:rsidR="006A2F3B" w:rsidRPr="0097193F" w:rsidRDefault="006A2F3B" w:rsidP="00316794">
            <w:pPr>
              <w:wordWrap/>
              <w:adjustRightInd w:val="0"/>
              <w:snapToGrid w:val="0"/>
              <w:ind w:right="-27"/>
              <w:jc w:val="center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8124A6" w:rsidRPr="0097193F" w14:paraId="23DA2678" w14:textId="77777777" w:rsidTr="00F537AB">
        <w:trPr>
          <w:cantSplit/>
          <w:trHeight w:val="407"/>
        </w:trPr>
        <w:tc>
          <w:tcPr>
            <w:tcW w:w="254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4D93C37" w14:textId="150283DF" w:rsidR="008124A6" w:rsidRPr="0097193F" w:rsidRDefault="00F537AB" w:rsidP="00F537AB">
            <w:pPr>
              <w:wordWrap/>
              <w:snapToGrid w:val="0"/>
              <w:ind w:right="-27"/>
              <w:jc w:val="left"/>
              <w:rPr>
                <w:rFonts w:ascii="Arial" w:eastAsiaTheme="minorEastAsia" w:hAnsi="Arial" w:cs="Arial"/>
                <w:b/>
                <w:bCs/>
                <w:szCs w:val="20"/>
                <w:lang w:val="en-GB"/>
              </w:rPr>
            </w:pPr>
            <w:r w:rsidRPr="0097193F">
              <w:rPr>
                <w:rFonts w:ascii="Arial" w:eastAsiaTheme="minorEastAsia" w:hAnsi="Arial" w:cs="Arial"/>
                <w:b/>
                <w:bCs/>
                <w:szCs w:val="20"/>
                <w:lang w:val="en-GB"/>
              </w:rPr>
              <w:t>Meeting Room Assigned:</w:t>
            </w:r>
          </w:p>
        </w:tc>
        <w:tc>
          <w:tcPr>
            <w:tcW w:w="6956" w:type="dxa"/>
            <w:shd w:val="clear" w:color="auto" w:fill="auto"/>
            <w:vAlign w:val="center"/>
          </w:tcPr>
          <w:p w14:paraId="3CE7CE17" w14:textId="77777777" w:rsidR="008124A6" w:rsidRPr="0097193F" w:rsidRDefault="008124A6" w:rsidP="001A2C7C">
            <w:pPr>
              <w:pStyle w:val="a6"/>
              <w:tabs>
                <w:tab w:val="left" w:pos="7499"/>
              </w:tabs>
              <w:wordWrap/>
              <w:ind w:firstLineChars="450" w:firstLine="900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F537AB" w:rsidRPr="0097193F" w14:paraId="0235BF59" w14:textId="77777777" w:rsidTr="00F537AB">
        <w:trPr>
          <w:cantSplit/>
          <w:trHeight w:val="407"/>
        </w:trPr>
        <w:tc>
          <w:tcPr>
            <w:tcW w:w="254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D43FAF2" w14:textId="1C89AF0C" w:rsidR="00F537AB" w:rsidRPr="0097193F" w:rsidRDefault="00F537AB" w:rsidP="00F537AB">
            <w:pPr>
              <w:wordWrap/>
              <w:snapToGrid w:val="0"/>
              <w:ind w:right="-27"/>
              <w:jc w:val="left"/>
              <w:rPr>
                <w:rFonts w:ascii="Arial" w:eastAsiaTheme="minorEastAsia" w:hAnsi="Arial" w:cs="Arial"/>
                <w:b/>
                <w:bCs/>
                <w:szCs w:val="20"/>
                <w:lang w:val="en-GB"/>
              </w:rPr>
            </w:pPr>
            <w:r w:rsidRPr="0097193F">
              <w:rPr>
                <w:rFonts w:ascii="Arial" w:eastAsiaTheme="minorEastAsia" w:hAnsi="Arial" w:cs="Arial"/>
                <w:b/>
                <w:bCs/>
                <w:szCs w:val="20"/>
                <w:lang w:val="en-GB"/>
              </w:rPr>
              <w:t>Notes:</w:t>
            </w:r>
          </w:p>
        </w:tc>
        <w:tc>
          <w:tcPr>
            <w:tcW w:w="6956" w:type="dxa"/>
            <w:shd w:val="clear" w:color="auto" w:fill="auto"/>
            <w:vAlign w:val="center"/>
          </w:tcPr>
          <w:p w14:paraId="23FED4C8" w14:textId="77777777" w:rsidR="00F537AB" w:rsidRPr="0097193F" w:rsidRDefault="00F537AB" w:rsidP="001A2C7C">
            <w:pPr>
              <w:pStyle w:val="a6"/>
              <w:tabs>
                <w:tab w:val="left" w:pos="7499"/>
              </w:tabs>
              <w:wordWrap/>
              <w:ind w:firstLineChars="450" w:firstLine="900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</w:tbl>
    <w:p w14:paraId="32041255" w14:textId="3420E8B0" w:rsidR="00F537AB" w:rsidRPr="0097193F" w:rsidRDefault="00F537AB" w:rsidP="00F537AB">
      <w:pPr>
        <w:spacing w:before="240" w:after="240"/>
        <w:ind w:leftChars="213" w:left="426" w:rightChars="211" w:right="422"/>
        <w:rPr>
          <w:rFonts w:ascii="Arial" w:hAnsi="Arial" w:cs="Arial"/>
          <w:b/>
          <w:bCs/>
          <w:i/>
          <w:iCs/>
          <w:sz w:val="18"/>
          <w:szCs w:val="18"/>
        </w:rPr>
      </w:pPr>
      <w:r w:rsidRPr="0097193F">
        <w:rPr>
          <w:rFonts w:ascii="Arial" w:hAnsi="Arial" w:cs="Arial"/>
          <w:b/>
          <w:bCs/>
          <w:i/>
          <w:iCs/>
          <w:sz w:val="18"/>
          <w:szCs w:val="18"/>
        </w:rPr>
        <w:t>Upon receipt of confirmation from ISAAR &amp; KSAT 2024 Organizing Committee, please contact the hotel directly to finalize all event logistics.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918"/>
      </w:tblGrid>
      <w:tr w:rsidR="008206B5" w:rsidRPr="0097193F" w14:paraId="323C628E" w14:textId="77777777" w:rsidTr="00F537AB">
        <w:trPr>
          <w:trHeight w:val="234"/>
          <w:jc w:val="center"/>
        </w:trPr>
        <w:tc>
          <w:tcPr>
            <w:tcW w:w="9465" w:type="dxa"/>
            <w:gridSpan w:val="2"/>
            <w:shd w:val="clear" w:color="auto" w:fill="F79646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5AD223" w14:textId="5B008963" w:rsidR="008206B5" w:rsidRPr="0097193F" w:rsidRDefault="00F537AB" w:rsidP="00F537AB">
            <w:pPr>
              <w:pStyle w:val="a7"/>
              <w:numPr>
                <w:ilvl w:val="0"/>
                <w:numId w:val="10"/>
              </w:numPr>
              <w:spacing w:line="240" w:lineRule="exact"/>
              <w:ind w:leftChars="0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97193F">
              <w:rPr>
                <w:rFonts w:ascii="Arial" w:hAnsi="Arial" w:cs="Arial"/>
                <w:b/>
                <w:bCs/>
                <w:szCs w:val="20"/>
              </w:rPr>
              <w:t>Hotel Contact Info</w:t>
            </w:r>
          </w:p>
        </w:tc>
      </w:tr>
      <w:tr w:rsidR="00F76DB3" w:rsidRPr="0097193F" w14:paraId="73E35B69" w14:textId="77777777" w:rsidTr="00F537AB">
        <w:trPr>
          <w:trHeight w:val="325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  <w:hideMark/>
          </w:tcPr>
          <w:p w14:paraId="5D87A2BA" w14:textId="61AABB4B" w:rsidR="00F76DB3" w:rsidRPr="0097193F" w:rsidRDefault="00F537AB" w:rsidP="00F76DB3">
            <w:pPr>
              <w:spacing w:line="240" w:lineRule="exact"/>
              <w:jc w:val="center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97193F">
              <w:rPr>
                <w:rFonts w:ascii="Arial" w:hAnsi="Arial" w:cs="Arial"/>
                <w:b/>
                <w:szCs w:val="20"/>
              </w:rPr>
              <w:t>Contact Name:</w:t>
            </w:r>
          </w:p>
        </w:tc>
        <w:tc>
          <w:tcPr>
            <w:tcW w:w="6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7A8F97" w14:textId="77777777" w:rsidR="00F76DB3" w:rsidRPr="0097193F" w:rsidRDefault="00F76DB3" w:rsidP="0061689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7AB" w:rsidRPr="0097193F" w14:paraId="654236B2" w14:textId="77777777" w:rsidTr="00F537AB">
        <w:trPr>
          <w:trHeight w:val="325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0441BC0" w14:textId="2740F63A" w:rsidR="00F537AB" w:rsidRPr="0097193F" w:rsidRDefault="00F537AB" w:rsidP="00F76DB3">
            <w:pPr>
              <w:spacing w:line="240" w:lineRule="exact"/>
              <w:jc w:val="center"/>
              <w:rPr>
                <w:rFonts w:ascii="Arial" w:hAnsi="Arial" w:cs="Arial"/>
                <w:b/>
                <w:szCs w:val="20"/>
              </w:rPr>
            </w:pPr>
            <w:r w:rsidRPr="0097193F">
              <w:rPr>
                <w:rFonts w:ascii="Arial" w:hAnsi="Arial" w:cs="Arial"/>
                <w:b/>
                <w:szCs w:val="20"/>
              </w:rPr>
              <w:t>Title:</w:t>
            </w:r>
          </w:p>
        </w:tc>
        <w:tc>
          <w:tcPr>
            <w:tcW w:w="6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E953D6" w14:textId="77777777" w:rsidR="00F537AB" w:rsidRPr="0097193F" w:rsidRDefault="00F537AB" w:rsidP="0061689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7AB" w:rsidRPr="0097193F" w14:paraId="04B1C864" w14:textId="77777777" w:rsidTr="00F537AB">
        <w:trPr>
          <w:trHeight w:val="325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1577C78" w14:textId="3BB4065E" w:rsidR="00F537AB" w:rsidRPr="0097193F" w:rsidRDefault="00F537AB" w:rsidP="00F76DB3">
            <w:pPr>
              <w:spacing w:line="240" w:lineRule="exact"/>
              <w:jc w:val="center"/>
              <w:rPr>
                <w:rFonts w:ascii="Arial" w:hAnsi="Arial" w:cs="Arial"/>
                <w:b/>
                <w:szCs w:val="20"/>
              </w:rPr>
            </w:pPr>
            <w:r w:rsidRPr="0097193F">
              <w:rPr>
                <w:rFonts w:ascii="Arial" w:hAnsi="Arial" w:cs="Arial"/>
                <w:b/>
                <w:szCs w:val="20"/>
              </w:rPr>
              <w:t>Email:</w:t>
            </w:r>
          </w:p>
        </w:tc>
        <w:tc>
          <w:tcPr>
            <w:tcW w:w="6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4EF8F6" w14:textId="77777777" w:rsidR="00F537AB" w:rsidRPr="0097193F" w:rsidRDefault="00F537AB" w:rsidP="0061689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7AB" w:rsidRPr="0097193F" w14:paraId="70B2BD23" w14:textId="77777777" w:rsidTr="00F537AB">
        <w:trPr>
          <w:trHeight w:val="325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8DD4A4A" w14:textId="36AFAF71" w:rsidR="00F537AB" w:rsidRPr="0097193F" w:rsidRDefault="00F537AB" w:rsidP="00F76DB3">
            <w:pPr>
              <w:spacing w:line="240" w:lineRule="exact"/>
              <w:jc w:val="center"/>
              <w:rPr>
                <w:rFonts w:ascii="Arial" w:hAnsi="Arial" w:cs="Arial"/>
                <w:b/>
                <w:szCs w:val="20"/>
              </w:rPr>
            </w:pPr>
            <w:r w:rsidRPr="0097193F">
              <w:rPr>
                <w:rFonts w:ascii="Arial" w:hAnsi="Arial" w:cs="Arial"/>
                <w:b/>
                <w:szCs w:val="20"/>
              </w:rPr>
              <w:t>Phone:</w:t>
            </w:r>
          </w:p>
        </w:tc>
        <w:tc>
          <w:tcPr>
            <w:tcW w:w="69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77F305" w14:textId="77777777" w:rsidR="00F537AB" w:rsidRPr="0097193F" w:rsidRDefault="00F537AB" w:rsidP="0061689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739CA5" w14:textId="77777777" w:rsidR="00F537AB" w:rsidRDefault="00F537AB" w:rsidP="005C7299">
      <w:pPr>
        <w:spacing w:line="240" w:lineRule="exact"/>
        <w:ind w:firstLineChars="50" w:firstLine="100"/>
        <w:jc w:val="center"/>
        <w:rPr>
          <w:szCs w:val="20"/>
        </w:rPr>
      </w:pPr>
    </w:p>
    <w:sectPr w:rsidR="00F537AB" w:rsidSect="00A2520D">
      <w:footerReference w:type="default" r:id="rId10"/>
      <w:pgSz w:w="11906" w:h="16838" w:code="9"/>
      <w:pgMar w:top="1134" w:right="851" w:bottom="851" w:left="851" w:header="624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7E3D" w14:textId="77777777" w:rsidR="00D32B6E" w:rsidRDefault="00D32B6E" w:rsidP="00C01D74">
      <w:r>
        <w:separator/>
      </w:r>
    </w:p>
  </w:endnote>
  <w:endnote w:type="continuationSeparator" w:id="0">
    <w:p w14:paraId="46974A42" w14:textId="77777777" w:rsidR="00D32B6E" w:rsidRDefault="00D32B6E" w:rsidP="00C0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그래픽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178686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  <w:spacing w:val="60"/>
        <w:sz w:val="18"/>
        <w:lang w:val="ko-KR"/>
      </w:rPr>
    </w:sdtEndPr>
    <w:sdtContent>
      <w:p w14:paraId="047E35AE" w14:textId="77777777" w:rsidR="00A2520D" w:rsidRPr="00414278" w:rsidRDefault="00A2520D">
        <w:pPr>
          <w:pStyle w:val="a9"/>
          <w:pBdr>
            <w:top w:val="single" w:sz="4" w:space="1" w:color="D9D9D9" w:themeColor="background1" w:themeShade="D9"/>
          </w:pBdr>
          <w:jc w:val="right"/>
          <w:rPr>
            <w:b/>
            <w:sz w:val="18"/>
          </w:rPr>
        </w:pPr>
        <w:r w:rsidRPr="00414278">
          <w:rPr>
            <w:b/>
            <w:sz w:val="18"/>
          </w:rPr>
          <w:fldChar w:fldCharType="begin"/>
        </w:r>
        <w:r w:rsidRPr="00414278">
          <w:rPr>
            <w:b/>
            <w:sz w:val="18"/>
          </w:rPr>
          <w:instrText>PAGE   \* MERGEFORMAT</w:instrText>
        </w:r>
        <w:r w:rsidRPr="00414278">
          <w:rPr>
            <w:b/>
            <w:sz w:val="18"/>
          </w:rPr>
          <w:fldChar w:fldCharType="separate"/>
        </w:r>
        <w:r w:rsidR="00915B8B" w:rsidRPr="00915B8B">
          <w:rPr>
            <w:b/>
            <w:noProof/>
            <w:sz w:val="18"/>
            <w:lang w:val="ko-KR"/>
          </w:rPr>
          <w:t>2</w:t>
        </w:r>
        <w:r w:rsidRPr="00414278">
          <w:rPr>
            <w:b/>
            <w:sz w:val="18"/>
          </w:rPr>
          <w:fldChar w:fldCharType="end"/>
        </w:r>
        <w:r w:rsidRPr="00414278">
          <w:rPr>
            <w:b/>
            <w:sz w:val="18"/>
            <w:lang w:val="ko-KR"/>
          </w:rPr>
          <w:t xml:space="preserve"> | </w:t>
        </w:r>
        <w:r w:rsidRPr="00414278">
          <w:rPr>
            <w:rFonts w:hint="eastAsia"/>
            <w:b/>
            <w:color w:val="808080" w:themeColor="background1" w:themeShade="80"/>
            <w:spacing w:val="60"/>
            <w:sz w:val="18"/>
            <w:lang w:val="ko-KR"/>
          </w:rPr>
          <w:t>2</w:t>
        </w:r>
      </w:p>
    </w:sdtContent>
  </w:sdt>
  <w:p w14:paraId="78DDFF11" w14:textId="77777777" w:rsidR="00A2520D" w:rsidRDefault="00A252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6658" w14:textId="77777777" w:rsidR="00D32B6E" w:rsidRDefault="00D32B6E" w:rsidP="00C01D74">
      <w:r>
        <w:separator/>
      </w:r>
    </w:p>
  </w:footnote>
  <w:footnote w:type="continuationSeparator" w:id="0">
    <w:p w14:paraId="45808D14" w14:textId="77777777" w:rsidR="00D32B6E" w:rsidRDefault="00D32B6E" w:rsidP="00C0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39C"/>
    <w:multiLevelType w:val="hybridMultilevel"/>
    <w:tmpl w:val="333AB0D2"/>
    <w:lvl w:ilvl="0" w:tplc="9E46779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281369"/>
    <w:multiLevelType w:val="hybridMultilevel"/>
    <w:tmpl w:val="47BE9624"/>
    <w:lvl w:ilvl="0" w:tplc="4EF2F05A">
      <w:start w:val="1"/>
      <w:numFmt w:val="bullet"/>
      <w:lvlText w:val=""/>
      <w:lvlJc w:val="left"/>
      <w:pPr>
        <w:ind w:left="615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2" w15:restartNumberingAfterBreak="0">
    <w:nsid w:val="1CDF4C75"/>
    <w:multiLevelType w:val="hybridMultilevel"/>
    <w:tmpl w:val="384E99EC"/>
    <w:lvl w:ilvl="0" w:tplc="9B3E35EE">
      <w:start w:val="1"/>
      <w:numFmt w:val="decimal"/>
      <w:lvlText w:val="%1."/>
      <w:lvlJc w:val="left"/>
      <w:pPr>
        <w:ind w:left="47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90" w:hanging="440"/>
      </w:pPr>
    </w:lvl>
    <w:lvl w:ilvl="2" w:tplc="0409001B" w:tentative="1">
      <w:start w:val="1"/>
      <w:numFmt w:val="lowerRoman"/>
      <w:lvlText w:val="%3."/>
      <w:lvlJc w:val="right"/>
      <w:pPr>
        <w:ind w:left="1430" w:hanging="440"/>
      </w:pPr>
    </w:lvl>
    <w:lvl w:ilvl="3" w:tplc="0409000F" w:tentative="1">
      <w:start w:val="1"/>
      <w:numFmt w:val="decimal"/>
      <w:lvlText w:val="%4."/>
      <w:lvlJc w:val="left"/>
      <w:pPr>
        <w:ind w:left="1870" w:hanging="440"/>
      </w:pPr>
    </w:lvl>
    <w:lvl w:ilvl="4" w:tplc="04090019" w:tentative="1">
      <w:start w:val="1"/>
      <w:numFmt w:val="upperLetter"/>
      <w:lvlText w:val="%5."/>
      <w:lvlJc w:val="left"/>
      <w:pPr>
        <w:ind w:left="2310" w:hanging="440"/>
      </w:pPr>
    </w:lvl>
    <w:lvl w:ilvl="5" w:tplc="0409001B" w:tentative="1">
      <w:start w:val="1"/>
      <w:numFmt w:val="lowerRoman"/>
      <w:lvlText w:val="%6."/>
      <w:lvlJc w:val="right"/>
      <w:pPr>
        <w:ind w:left="2750" w:hanging="440"/>
      </w:pPr>
    </w:lvl>
    <w:lvl w:ilvl="6" w:tplc="0409000F" w:tentative="1">
      <w:start w:val="1"/>
      <w:numFmt w:val="decimal"/>
      <w:lvlText w:val="%7."/>
      <w:lvlJc w:val="left"/>
      <w:pPr>
        <w:ind w:left="3190" w:hanging="440"/>
      </w:pPr>
    </w:lvl>
    <w:lvl w:ilvl="7" w:tplc="04090019" w:tentative="1">
      <w:start w:val="1"/>
      <w:numFmt w:val="upperLetter"/>
      <w:lvlText w:val="%8."/>
      <w:lvlJc w:val="left"/>
      <w:pPr>
        <w:ind w:left="3630" w:hanging="440"/>
      </w:pPr>
    </w:lvl>
    <w:lvl w:ilvl="8" w:tplc="0409001B" w:tentative="1">
      <w:start w:val="1"/>
      <w:numFmt w:val="lowerRoman"/>
      <w:lvlText w:val="%9."/>
      <w:lvlJc w:val="right"/>
      <w:pPr>
        <w:ind w:left="4070" w:hanging="440"/>
      </w:pPr>
    </w:lvl>
  </w:abstractNum>
  <w:abstractNum w:abstractNumId="3" w15:restartNumberingAfterBreak="0">
    <w:nsid w:val="1EB25758"/>
    <w:multiLevelType w:val="hybridMultilevel"/>
    <w:tmpl w:val="346A3FDE"/>
    <w:lvl w:ilvl="0" w:tplc="B5147738">
      <w:start w:val="4"/>
      <w:numFmt w:val="bullet"/>
      <w:lvlText w:val="□"/>
      <w:lvlJc w:val="left"/>
      <w:pPr>
        <w:ind w:left="760" w:hanging="360"/>
      </w:pPr>
      <w:rPr>
        <w:rFonts w:ascii="HY그래픽" w:eastAsia="HY그래픽" w:hAnsi="Arial" w:cs="Arial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ABB131B"/>
    <w:multiLevelType w:val="hybridMultilevel"/>
    <w:tmpl w:val="56101FEA"/>
    <w:lvl w:ilvl="0" w:tplc="61A0A85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8B76384"/>
    <w:multiLevelType w:val="hybridMultilevel"/>
    <w:tmpl w:val="3C68B404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F8034ED"/>
    <w:multiLevelType w:val="hybridMultilevel"/>
    <w:tmpl w:val="7AF0B762"/>
    <w:lvl w:ilvl="0" w:tplc="859C1E58">
      <w:numFmt w:val="bullet"/>
      <w:lvlText w:val=""/>
      <w:lvlJc w:val="left"/>
      <w:pPr>
        <w:ind w:left="61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7" w15:restartNumberingAfterBreak="0">
    <w:nsid w:val="5B8B203A"/>
    <w:multiLevelType w:val="hybridMultilevel"/>
    <w:tmpl w:val="DF763D2E"/>
    <w:lvl w:ilvl="0" w:tplc="02E8F79C">
      <w:numFmt w:val="bullet"/>
      <w:lvlText w:val=""/>
      <w:lvlJc w:val="left"/>
      <w:pPr>
        <w:ind w:left="644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8" w15:restartNumberingAfterBreak="0">
    <w:nsid w:val="60CC3E7C"/>
    <w:multiLevelType w:val="hybridMultilevel"/>
    <w:tmpl w:val="72440A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2BE681F"/>
    <w:multiLevelType w:val="hybridMultilevel"/>
    <w:tmpl w:val="A1363BB6"/>
    <w:lvl w:ilvl="0" w:tplc="ADBA40EA"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 w16cid:durableId="1544057572">
    <w:abstractNumId w:val="5"/>
  </w:num>
  <w:num w:numId="2" w16cid:durableId="1146165522">
    <w:abstractNumId w:val="8"/>
  </w:num>
  <w:num w:numId="3" w16cid:durableId="1860973152">
    <w:abstractNumId w:val="4"/>
  </w:num>
  <w:num w:numId="4" w16cid:durableId="1960912347">
    <w:abstractNumId w:val="3"/>
  </w:num>
  <w:num w:numId="5" w16cid:durableId="1754860209">
    <w:abstractNumId w:val="0"/>
  </w:num>
  <w:num w:numId="6" w16cid:durableId="1653750313">
    <w:abstractNumId w:val="7"/>
  </w:num>
  <w:num w:numId="7" w16cid:durableId="602998763">
    <w:abstractNumId w:val="9"/>
  </w:num>
  <w:num w:numId="8" w16cid:durableId="836920622">
    <w:abstractNumId w:val="6"/>
  </w:num>
  <w:num w:numId="9" w16cid:durableId="11299756">
    <w:abstractNumId w:val="1"/>
  </w:num>
  <w:num w:numId="10" w16cid:durableId="2111468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A2"/>
    <w:rsid w:val="00006CB8"/>
    <w:rsid w:val="00021522"/>
    <w:rsid w:val="000229D2"/>
    <w:rsid w:val="00035B59"/>
    <w:rsid w:val="00052EC1"/>
    <w:rsid w:val="000A40E6"/>
    <w:rsid w:val="000B622B"/>
    <w:rsid w:val="000D2866"/>
    <w:rsid w:val="000D4262"/>
    <w:rsid w:val="000E26F4"/>
    <w:rsid w:val="000E5513"/>
    <w:rsid w:val="001011B0"/>
    <w:rsid w:val="00110E05"/>
    <w:rsid w:val="00115C2E"/>
    <w:rsid w:val="0012148A"/>
    <w:rsid w:val="0018545B"/>
    <w:rsid w:val="001A2C7C"/>
    <w:rsid w:val="001E0DBB"/>
    <w:rsid w:val="001E3CD1"/>
    <w:rsid w:val="001F337B"/>
    <w:rsid w:val="00204F6A"/>
    <w:rsid w:val="00217483"/>
    <w:rsid w:val="002360B0"/>
    <w:rsid w:val="00241117"/>
    <w:rsid w:val="00247C1A"/>
    <w:rsid w:val="00256687"/>
    <w:rsid w:val="00263CE7"/>
    <w:rsid w:val="0027090B"/>
    <w:rsid w:val="002852C5"/>
    <w:rsid w:val="00292367"/>
    <w:rsid w:val="002A1EC5"/>
    <w:rsid w:val="002A3321"/>
    <w:rsid w:val="002A578B"/>
    <w:rsid w:val="002B06C7"/>
    <w:rsid w:val="002E711C"/>
    <w:rsid w:val="002F085E"/>
    <w:rsid w:val="002F1538"/>
    <w:rsid w:val="00300713"/>
    <w:rsid w:val="003166FA"/>
    <w:rsid w:val="00316794"/>
    <w:rsid w:val="0032751C"/>
    <w:rsid w:val="00332FFA"/>
    <w:rsid w:val="00337BD3"/>
    <w:rsid w:val="00341F4C"/>
    <w:rsid w:val="00345E50"/>
    <w:rsid w:val="00352B7E"/>
    <w:rsid w:val="00363EF2"/>
    <w:rsid w:val="003750F5"/>
    <w:rsid w:val="00386383"/>
    <w:rsid w:val="003D573F"/>
    <w:rsid w:val="003D6A8A"/>
    <w:rsid w:val="003F07E6"/>
    <w:rsid w:val="0041284C"/>
    <w:rsid w:val="00414278"/>
    <w:rsid w:val="00423978"/>
    <w:rsid w:val="00425030"/>
    <w:rsid w:val="004543A0"/>
    <w:rsid w:val="00471F55"/>
    <w:rsid w:val="004E5EAA"/>
    <w:rsid w:val="004F6966"/>
    <w:rsid w:val="00502A43"/>
    <w:rsid w:val="00513A5D"/>
    <w:rsid w:val="005234B6"/>
    <w:rsid w:val="00530747"/>
    <w:rsid w:val="005336CE"/>
    <w:rsid w:val="00590F9D"/>
    <w:rsid w:val="005A6AF9"/>
    <w:rsid w:val="005B6272"/>
    <w:rsid w:val="005C7299"/>
    <w:rsid w:val="005D050D"/>
    <w:rsid w:val="005E29A2"/>
    <w:rsid w:val="005E4191"/>
    <w:rsid w:val="005E67CA"/>
    <w:rsid w:val="005F48B6"/>
    <w:rsid w:val="00603F84"/>
    <w:rsid w:val="00613505"/>
    <w:rsid w:val="00616744"/>
    <w:rsid w:val="0061689F"/>
    <w:rsid w:val="0062039A"/>
    <w:rsid w:val="00622D5B"/>
    <w:rsid w:val="0064519C"/>
    <w:rsid w:val="00646516"/>
    <w:rsid w:val="00652518"/>
    <w:rsid w:val="006805A8"/>
    <w:rsid w:val="0069498B"/>
    <w:rsid w:val="006A17EA"/>
    <w:rsid w:val="006A2F3B"/>
    <w:rsid w:val="006A2F91"/>
    <w:rsid w:val="006B0EF0"/>
    <w:rsid w:val="006B378B"/>
    <w:rsid w:val="006C2050"/>
    <w:rsid w:val="006D0E58"/>
    <w:rsid w:val="006D2ABC"/>
    <w:rsid w:val="007209B7"/>
    <w:rsid w:val="007416EC"/>
    <w:rsid w:val="00766A23"/>
    <w:rsid w:val="0077590D"/>
    <w:rsid w:val="007B0CF1"/>
    <w:rsid w:val="007B6D2A"/>
    <w:rsid w:val="007D4CCD"/>
    <w:rsid w:val="00802569"/>
    <w:rsid w:val="00807848"/>
    <w:rsid w:val="008124A6"/>
    <w:rsid w:val="008143B5"/>
    <w:rsid w:val="00817468"/>
    <w:rsid w:val="008206B5"/>
    <w:rsid w:val="0086292C"/>
    <w:rsid w:val="00864C23"/>
    <w:rsid w:val="00870ED2"/>
    <w:rsid w:val="00882A44"/>
    <w:rsid w:val="008954D2"/>
    <w:rsid w:val="00896EDA"/>
    <w:rsid w:val="008A0495"/>
    <w:rsid w:val="008A5D64"/>
    <w:rsid w:val="008F47B0"/>
    <w:rsid w:val="00915B8B"/>
    <w:rsid w:val="009627D1"/>
    <w:rsid w:val="0097193F"/>
    <w:rsid w:val="009719F9"/>
    <w:rsid w:val="00996A03"/>
    <w:rsid w:val="009B2740"/>
    <w:rsid w:val="009C2BAE"/>
    <w:rsid w:val="009C516D"/>
    <w:rsid w:val="009D3256"/>
    <w:rsid w:val="00A2520D"/>
    <w:rsid w:val="00A34F23"/>
    <w:rsid w:val="00A405F9"/>
    <w:rsid w:val="00A41C4F"/>
    <w:rsid w:val="00A60541"/>
    <w:rsid w:val="00A62AC3"/>
    <w:rsid w:val="00A75C32"/>
    <w:rsid w:val="00AA082A"/>
    <w:rsid w:val="00AA4376"/>
    <w:rsid w:val="00AB2BD4"/>
    <w:rsid w:val="00AC00EC"/>
    <w:rsid w:val="00AC0E87"/>
    <w:rsid w:val="00AC350C"/>
    <w:rsid w:val="00AC6951"/>
    <w:rsid w:val="00AF294C"/>
    <w:rsid w:val="00B0143C"/>
    <w:rsid w:val="00B23308"/>
    <w:rsid w:val="00B33E0D"/>
    <w:rsid w:val="00B433C8"/>
    <w:rsid w:val="00B44857"/>
    <w:rsid w:val="00B627A4"/>
    <w:rsid w:val="00B87442"/>
    <w:rsid w:val="00BA617D"/>
    <w:rsid w:val="00BB58FF"/>
    <w:rsid w:val="00BC445C"/>
    <w:rsid w:val="00BD1289"/>
    <w:rsid w:val="00BE2FC2"/>
    <w:rsid w:val="00C01D74"/>
    <w:rsid w:val="00C04C9A"/>
    <w:rsid w:val="00C050E7"/>
    <w:rsid w:val="00C25635"/>
    <w:rsid w:val="00C702B0"/>
    <w:rsid w:val="00C7421B"/>
    <w:rsid w:val="00C87F23"/>
    <w:rsid w:val="00C933FC"/>
    <w:rsid w:val="00C93B60"/>
    <w:rsid w:val="00CA2410"/>
    <w:rsid w:val="00CA76B2"/>
    <w:rsid w:val="00CB1E58"/>
    <w:rsid w:val="00CC1115"/>
    <w:rsid w:val="00CE2AF1"/>
    <w:rsid w:val="00CF140A"/>
    <w:rsid w:val="00CF34C7"/>
    <w:rsid w:val="00D14B73"/>
    <w:rsid w:val="00D30BC5"/>
    <w:rsid w:val="00D32B6E"/>
    <w:rsid w:val="00D71BA0"/>
    <w:rsid w:val="00D91AC4"/>
    <w:rsid w:val="00D94697"/>
    <w:rsid w:val="00DA13EA"/>
    <w:rsid w:val="00DA4D38"/>
    <w:rsid w:val="00DA5945"/>
    <w:rsid w:val="00DB25E5"/>
    <w:rsid w:val="00DE3CBA"/>
    <w:rsid w:val="00DE3FA1"/>
    <w:rsid w:val="00DE4DDD"/>
    <w:rsid w:val="00E2142B"/>
    <w:rsid w:val="00E400BD"/>
    <w:rsid w:val="00E55D68"/>
    <w:rsid w:val="00E57792"/>
    <w:rsid w:val="00E717DC"/>
    <w:rsid w:val="00E94EFC"/>
    <w:rsid w:val="00EA3976"/>
    <w:rsid w:val="00EA7FA0"/>
    <w:rsid w:val="00ED340A"/>
    <w:rsid w:val="00EF67CF"/>
    <w:rsid w:val="00F2252F"/>
    <w:rsid w:val="00F3282C"/>
    <w:rsid w:val="00F37EC6"/>
    <w:rsid w:val="00F41C9D"/>
    <w:rsid w:val="00F46E90"/>
    <w:rsid w:val="00F46F72"/>
    <w:rsid w:val="00F537AB"/>
    <w:rsid w:val="00F757D1"/>
    <w:rsid w:val="00F76DB3"/>
    <w:rsid w:val="00F80BC1"/>
    <w:rsid w:val="00F91523"/>
    <w:rsid w:val="00FF4202"/>
    <w:rsid w:val="00FF4A29"/>
    <w:rsid w:val="00FF53BB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14F2A"/>
  <w15:docId w15:val="{57225725-EDAE-4B9C-8126-1C0844D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F7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30747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30747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aliases w:val="머리글짝"/>
    <w:basedOn w:val="a"/>
    <w:link w:val="Char0"/>
    <w:semiHidden/>
    <w:rsid w:val="00530747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 w:hAnsi="Times New Roman"/>
      <w:szCs w:val="20"/>
    </w:rPr>
  </w:style>
  <w:style w:type="character" w:customStyle="1" w:styleId="Char0">
    <w:name w:val="머리글 Char"/>
    <w:aliases w:val="머리글짝 Char"/>
    <w:basedOn w:val="a0"/>
    <w:link w:val="a5"/>
    <w:semiHidden/>
    <w:rsid w:val="00530747"/>
    <w:rPr>
      <w:rFonts w:ascii="Times New Roman" w:eastAsia="바탕체" w:hAnsi="Times New Roman" w:cs="Times New Roman"/>
      <w:szCs w:val="20"/>
    </w:rPr>
  </w:style>
  <w:style w:type="paragraph" w:styleId="a6">
    <w:name w:val="Title"/>
    <w:basedOn w:val="a"/>
    <w:link w:val="Char1"/>
    <w:qFormat/>
    <w:rsid w:val="006A2F3B"/>
    <w:pPr>
      <w:snapToGrid w:val="0"/>
      <w:jc w:val="center"/>
    </w:pPr>
    <w:rPr>
      <w:rFonts w:ascii="Arial" w:eastAsia="바탕" w:hAnsi="Arial" w:cs="Arial"/>
      <w:b/>
      <w:bCs/>
      <w:sz w:val="36"/>
      <w:szCs w:val="24"/>
    </w:rPr>
  </w:style>
  <w:style w:type="character" w:customStyle="1" w:styleId="Char1">
    <w:name w:val="제목 Char"/>
    <w:basedOn w:val="a0"/>
    <w:link w:val="a6"/>
    <w:rsid w:val="006A2F3B"/>
    <w:rPr>
      <w:rFonts w:ascii="Arial" w:eastAsia="바탕" w:hAnsi="Arial" w:cs="Arial"/>
      <w:b/>
      <w:bCs/>
      <w:sz w:val="36"/>
      <w:szCs w:val="24"/>
    </w:rPr>
  </w:style>
  <w:style w:type="paragraph" w:styleId="a7">
    <w:name w:val="List Paragraph"/>
    <w:basedOn w:val="a"/>
    <w:uiPriority w:val="34"/>
    <w:qFormat/>
    <w:rsid w:val="00316794"/>
    <w:pPr>
      <w:ind w:leftChars="400" w:left="800"/>
    </w:pPr>
  </w:style>
  <w:style w:type="paragraph" w:styleId="a8">
    <w:name w:val="Normal (Web)"/>
    <w:basedOn w:val="a"/>
    <w:uiPriority w:val="99"/>
    <w:unhideWhenUsed/>
    <w:rsid w:val="0024111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C01D7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C01D74"/>
  </w:style>
  <w:style w:type="character" w:styleId="aa">
    <w:name w:val="Hyperlink"/>
    <w:basedOn w:val="a0"/>
    <w:uiPriority w:val="99"/>
    <w:unhideWhenUsed/>
    <w:rsid w:val="00C01D74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006CB8"/>
    <w:rPr>
      <w:b/>
      <w:bCs/>
      <w:szCs w:val="20"/>
    </w:rPr>
  </w:style>
  <w:style w:type="character" w:styleId="ac">
    <w:name w:val="Unresolved Mention"/>
    <w:basedOn w:val="a0"/>
    <w:uiPriority w:val="99"/>
    <w:semiHidden/>
    <w:unhideWhenUsed/>
    <w:rsid w:val="008A0495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38638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PFID\03.%20ISAAR\2011_8th%20ISAAR_Korea_Seoul\03.%20&#51204;&#49884;\01.%20&#51204;&#49884;&#52280;&#44032;&#50504;&#45236;&#49436;\Sponsorship%20APPLICATION%20FORM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1F12E-85EA-4DF7-BC0F-57A166F1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Sponsorship APPLICATION FORM</Template>
  <TotalTime>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 Jeon</cp:lastModifiedBy>
  <cp:revision>2</cp:revision>
  <cp:lastPrinted>2021-06-25T07:07:00Z</cp:lastPrinted>
  <dcterms:created xsi:type="dcterms:W3CDTF">2023-11-20T11:37:00Z</dcterms:created>
  <dcterms:modified xsi:type="dcterms:W3CDTF">2023-11-20T11:37:00Z</dcterms:modified>
</cp:coreProperties>
</file>